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B6" w:rsidRDefault="009932B6" w:rsidP="005050A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26</w:t>
      </w:r>
      <w:r w:rsidRPr="00275280">
        <w:rPr>
          <w:b/>
          <w:sz w:val="28"/>
          <w:szCs w:val="28"/>
        </w:rPr>
        <w:t>, 2013, Meeting Agenda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932B6" w:rsidRDefault="009932B6" w:rsidP="005050A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Pr="00275280">
        <w:rPr>
          <w:b/>
          <w:sz w:val="28"/>
          <w:szCs w:val="28"/>
        </w:rPr>
        <w:t>:00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932B6" w:rsidRDefault="009932B6" w:rsidP="005050A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932B6" w:rsidRPr="00275280" w:rsidRDefault="009932B6" w:rsidP="00675FD8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>Call to Order</w:t>
      </w:r>
    </w:p>
    <w:p w:rsidR="009932B6" w:rsidRDefault="009932B6" w:rsidP="00675FD8">
      <w:pPr>
        <w:numPr>
          <w:ilvl w:val="0"/>
          <w:numId w:val="1"/>
        </w:numPr>
        <w:tabs>
          <w:tab w:val="left" w:pos="1080"/>
          <w:tab w:val="left" w:pos="1620"/>
          <w:tab w:val="left" w:pos="324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>Pledge of Allegiance</w:t>
      </w:r>
    </w:p>
    <w:p w:rsidR="009932B6" w:rsidRPr="00275280" w:rsidRDefault="009932B6" w:rsidP="00675FD8">
      <w:pPr>
        <w:numPr>
          <w:ilvl w:val="0"/>
          <w:numId w:val="1"/>
        </w:numPr>
        <w:tabs>
          <w:tab w:val="left" w:pos="1080"/>
          <w:tab w:val="left" w:pos="1620"/>
          <w:tab w:val="left" w:pos="324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>
        <w:rPr>
          <w:b/>
          <w:bCs/>
          <w:w w:val="90"/>
          <w:sz w:val="28"/>
          <w:szCs w:val="28"/>
        </w:rPr>
        <w:t>New Board Member James Riviere</w:t>
      </w:r>
    </w:p>
    <w:p w:rsidR="009932B6" w:rsidRPr="00275280" w:rsidRDefault="009932B6" w:rsidP="00675FD8">
      <w:pPr>
        <w:numPr>
          <w:ilvl w:val="0"/>
          <w:numId w:val="1"/>
        </w:numPr>
        <w:tabs>
          <w:tab w:val="left" w:pos="1080"/>
          <w:tab w:val="left" w:pos="1440"/>
          <w:tab w:val="left" w:pos="1620"/>
          <w:tab w:val="left" w:pos="324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>Roll Call – Officers</w:t>
      </w:r>
    </w:p>
    <w:p w:rsidR="009932B6" w:rsidRPr="00275280" w:rsidRDefault="009932B6" w:rsidP="00675FD8">
      <w:pPr>
        <w:numPr>
          <w:ilvl w:val="0"/>
          <w:numId w:val="1"/>
        </w:numPr>
        <w:tabs>
          <w:tab w:val="left" w:pos="1080"/>
          <w:tab w:val="left" w:pos="1440"/>
          <w:tab w:val="left" w:pos="1620"/>
          <w:tab w:val="left" w:pos="324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>Introduction of Guests</w:t>
      </w:r>
    </w:p>
    <w:p w:rsidR="009932B6" w:rsidRPr="00275280" w:rsidRDefault="009932B6" w:rsidP="00675FD8">
      <w:pPr>
        <w:numPr>
          <w:ilvl w:val="0"/>
          <w:numId w:val="1"/>
        </w:numPr>
        <w:tabs>
          <w:tab w:val="left" w:pos="1080"/>
          <w:tab w:val="left" w:pos="1440"/>
          <w:tab w:val="left" w:pos="1620"/>
          <w:tab w:val="left" w:pos="324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 xml:space="preserve">Minutes of the Last Meeting </w:t>
      </w:r>
    </w:p>
    <w:p w:rsidR="009932B6" w:rsidRDefault="009932B6" w:rsidP="00675FD8">
      <w:pPr>
        <w:numPr>
          <w:ilvl w:val="0"/>
          <w:numId w:val="1"/>
        </w:numPr>
        <w:tabs>
          <w:tab w:val="left" w:pos="1080"/>
          <w:tab w:val="left" w:pos="1440"/>
          <w:tab w:val="left" w:pos="1620"/>
          <w:tab w:val="left" w:pos="324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 xml:space="preserve">Chair Additions </w:t>
      </w:r>
    </w:p>
    <w:p w:rsidR="009932B6" w:rsidRPr="00275280" w:rsidRDefault="009932B6" w:rsidP="00675FD8">
      <w:pPr>
        <w:numPr>
          <w:ilvl w:val="0"/>
          <w:numId w:val="1"/>
        </w:numPr>
        <w:tabs>
          <w:tab w:val="left" w:pos="1080"/>
          <w:tab w:val="left" w:pos="1440"/>
          <w:tab w:val="left" w:pos="1620"/>
          <w:tab w:val="left" w:pos="324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>
        <w:rPr>
          <w:b/>
          <w:bCs/>
          <w:w w:val="90"/>
          <w:sz w:val="28"/>
          <w:szCs w:val="28"/>
        </w:rPr>
        <w:t>Executive Session Pending Litigation: Joshua Lewis</w:t>
      </w:r>
    </w:p>
    <w:p w:rsidR="009932B6" w:rsidRPr="00275280" w:rsidRDefault="009932B6" w:rsidP="00675FD8">
      <w:pPr>
        <w:numPr>
          <w:ilvl w:val="0"/>
          <w:numId w:val="1"/>
        </w:numPr>
        <w:tabs>
          <w:tab w:val="left" w:pos="1080"/>
          <w:tab w:val="left" w:pos="1440"/>
          <w:tab w:val="left" w:pos="1620"/>
          <w:tab w:val="left" w:pos="324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>Public Comment Period on Any Agenda Item</w:t>
      </w:r>
    </w:p>
    <w:p w:rsidR="009932B6" w:rsidRDefault="009932B6" w:rsidP="00FA1F3E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>
        <w:rPr>
          <w:b/>
          <w:bCs/>
          <w:w w:val="90"/>
          <w:sz w:val="28"/>
          <w:szCs w:val="28"/>
        </w:rPr>
        <w:t xml:space="preserve">ASI </w:t>
      </w:r>
      <w:r w:rsidRPr="00ED2011">
        <w:rPr>
          <w:b/>
        </w:rPr>
        <w:t>Fuel P</w:t>
      </w:r>
      <w:r>
        <w:rPr>
          <w:b/>
        </w:rPr>
        <w:t>urchasing/</w:t>
      </w:r>
      <w:r w:rsidRPr="00ED2011">
        <w:rPr>
          <w:b/>
        </w:rPr>
        <w:t>Pricing Policy</w:t>
      </w:r>
      <w:r>
        <w:rPr>
          <w:b/>
        </w:rPr>
        <w:t>: Mickey Marchand</w:t>
      </w:r>
    </w:p>
    <w:p w:rsidR="009932B6" w:rsidRDefault="009932B6" w:rsidP="00FA1F3E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 xml:space="preserve">Finance Report: </w:t>
      </w:r>
      <w:smartTag w:uri="urn:schemas-microsoft-com:office:smarttags" w:element="PersonName">
        <w:r w:rsidRPr="00275280">
          <w:rPr>
            <w:b/>
            <w:bCs/>
            <w:w w:val="90"/>
            <w:sz w:val="28"/>
            <w:szCs w:val="28"/>
          </w:rPr>
          <w:t>Roger Keese</w:t>
        </w:r>
      </w:smartTag>
      <w:r w:rsidRPr="00275280">
        <w:rPr>
          <w:b/>
          <w:sz w:val="28"/>
          <w:szCs w:val="28"/>
        </w:rPr>
        <w:t xml:space="preserve"> </w:t>
      </w:r>
    </w:p>
    <w:p w:rsidR="009932B6" w:rsidRPr="00FA1F3E" w:rsidRDefault="009932B6" w:rsidP="00FA1F3E">
      <w:pPr>
        <w:numPr>
          <w:ilvl w:val="1"/>
          <w:numId w:val="1"/>
        </w:numPr>
        <w:tabs>
          <w:tab w:val="left" w:pos="360"/>
        </w:tabs>
        <w:spacing w:line="360" w:lineRule="auto"/>
        <w:rPr>
          <w:b/>
          <w:bCs/>
          <w:w w:val="90"/>
          <w:sz w:val="28"/>
          <w:szCs w:val="28"/>
        </w:rPr>
      </w:pPr>
      <w:r>
        <w:rPr>
          <w:b/>
          <w:sz w:val="28"/>
          <w:szCs w:val="28"/>
        </w:rPr>
        <w:t>Amend 2013-2014 FY Budget</w:t>
      </w:r>
    </w:p>
    <w:p w:rsidR="009932B6" w:rsidRPr="00275280" w:rsidRDefault="009932B6" w:rsidP="00675FD8">
      <w:pPr>
        <w:numPr>
          <w:ilvl w:val="0"/>
          <w:numId w:val="1"/>
        </w:numPr>
        <w:tabs>
          <w:tab w:val="left" w:pos="1080"/>
          <w:tab w:val="left" w:pos="1440"/>
          <w:tab w:val="left" w:pos="1620"/>
          <w:tab w:val="left" w:pos="324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 xml:space="preserve">Engineer Report: </w:t>
      </w:r>
      <w:smartTag w:uri="urn:schemas-microsoft-com:office:smarttags" w:element="PersonName">
        <w:r w:rsidRPr="00275280">
          <w:rPr>
            <w:b/>
            <w:bCs/>
            <w:w w:val="90"/>
            <w:sz w:val="28"/>
            <w:szCs w:val="28"/>
          </w:rPr>
          <w:t>Jeff Sumner</w:t>
        </w:r>
      </w:smartTag>
      <w:r w:rsidRPr="00275280">
        <w:rPr>
          <w:b/>
          <w:bCs/>
          <w:w w:val="90"/>
          <w:sz w:val="28"/>
          <w:szCs w:val="28"/>
        </w:rPr>
        <w:t xml:space="preserve"> of P.E.C.</w:t>
      </w:r>
    </w:p>
    <w:p w:rsidR="009932B6" w:rsidRPr="00275280" w:rsidRDefault="009932B6" w:rsidP="00675FD8">
      <w:pPr>
        <w:numPr>
          <w:ilvl w:val="0"/>
          <w:numId w:val="1"/>
        </w:numPr>
        <w:tabs>
          <w:tab w:val="left" w:pos="1440"/>
          <w:tab w:val="left" w:pos="1620"/>
          <w:tab w:val="left" w:pos="324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>Airport Manager’s Report: Janet Gonzales</w:t>
      </w:r>
    </w:p>
    <w:p w:rsidR="009932B6" w:rsidRDefault="009932B6" w:rsidP="00675FD8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 xml:space="preserve">Contracts Committee </w:t>
      </w:r>
    </w:p>
    <w:p w:rsidR="009932B6" w:rsidRDefault="009932B6" w:rsidP="00675FD8">
      <w:pPr>
        <w:numPr>
          <w:ilvl w:val="0"/>
          <w:numId w:val="1"/>
        </w:numPr>
        <w:tabs>
          <w:tab w:val="left" w:pos="1440"/>
          <w:tab w:val="left" w:pos="1620"/>
          <w:tab w:val="left" w:pos="324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>Chairman Report: Doyle Philippe</w:t>
      </w:r>
    </w:p>
    <w:p w:rsidR="009932B6" w:rsidRPr="00275280" w:rsidRDefault="009932B6" w:rsidP="00675FD8">
      <w:pPr>
        <w:numPr>
          <w:ilvl w:val="0"/>
          <w:numId w:val="1"/>
        </w:numPr>
        <w:tabs>
          <w:tab w:val="left" w:pos="360"/>
          <w:tab w:val="left" w:pos="1440"/>
          <w:tab w:val="left" w:pos="1620"/>
          <w:tab w:val="left" w:pos="3240"/>
        </w:tabs>
        <w:spacing w:line="360" w:lineRule="auto"/>
        <w:ind w:left="180" w:hanging="180"/>
        <w:rPr>
          <w:b/>
          <w:bCs/>
          <w:w w:val="90"/>
          <w:sz w:val="28"/>
          <w:szCs w:val="28"/>
        </w:rPr>
      </w:pPr>
      <w:r>
        <w:rPr>
          <w:b/>
          <w:bCs/>
          <w:w w:val="90"/>
          <w:sz w:val="28"/>
          <w:szCs w:val="28"/>
        </w:rPr>
        <w:t>Next Meeting Date</w:t>
      </w:r>
      <w:r w:rsidRPr="00275280">
        <w:rPr>
          <w:b/>
          <w:bCs/>
          <w:w w:val="90"/>
          <w:sz w:val="28"/>
          <w:szCs w:val="28"/>
        </w:rPr>
        <w:t xml:space="preserve"> </w:t>
      </w:r>
      <w:r>
        <w:rPr>
          <w:b/>
          <w:bCs/>
          <w:w w:val="90"/>
          <w:sz w:val="28"/>
          <w:szCs w:val="28"/>
        </w:rPr>
        <w:t>December 17</w:t>
      </w:r>
      <w:r w:rsidRPr="00275280">
        <w:rPr>
          <w:b/>
          <w:bCs/>
          <w:w w:val="90"/>
          <w:sz w:val="28"/>
          <w:szCs w:val="28"/>
        </w:rPr>
        <w:t>, 2013</w:t>
      </w:r>
    </w:p>
    <w:p w:rsidR="009932B6" w:rsidRPr="00754989" w:rsidRDefault="009932B6" w:rsidP="00675FD8">
      <w:pPr>
        <w:numPr>
          <w:ilvl w:val="0"/>
          <w:numId w:val="1"/>
        </w:numPr>
        <w:tabs>
          <w:tab w:val="left" w:pos="360"/>
        </w:tabs>
        <w:spacing w:line="360" w:lineRule="auto"/>
        <w:rPr>
          <w:b/>
          <w:bCs/>
          <w:w w:val="90"/>
          <w:sz w:val="28"/>
          <w:szCs w:val="28"/>
        </w:rPr>
      </w:pPr>
      <w:r w:rsidRPr="00275280">
        <w:rPr>
          <w:b/>
          <w:bCs/>
          <w:w w:val="90"/>
          <w:sz w:val="28"/>
          <w:szCs w:val="28"/>
        </w:rPr>
        <w:t>Adjourn</w:t>
      </w:r>
    </w:p>
    <w:p w:rsidR="009932B6" w:rsidRDefault="009932B6" w:rsidP="00675FD8"/>
    <w:p w:rsidR="009932B6" w:rsidRDefault="009932B6" w:rsidP="00675FD8"/>
    <w:p w:rsidR="009932B6" w:rsidRDefault="009932B6" w:rsidP="00675FD8"/>
    <w:p w:rsidR="009932B6" w:rsidRDefault="009932B6"/>
    <w:sectPr w:rsidR="009932B6" w:rsidSect="00ED20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0" w:right="2340" w:bottom="360" w:left="1620" w:header="193" w:footer="16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B6" w:rsidRDefault="009932B6">
      <w:r>
        <w:separator/>
      </w:r>
    </w:p>
  </w:endnote>
  <w:endnote w:type="continuationSeparator" w:id="0">
    <w:p w:rsidR="009932B6" w:rsidRDefault="0099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B6" w:rsidRDefault="009932B6" w:rsidP="00ED2011">
    <w:pPr>
      <w:pStyle w:val="Footer"/>
      <w:jc w:val="center"/>
    </w:pPr>
    <w:smartTag w:uri="urn:schemas-microsoft-com:office:smarttags" w:element="address">
      <w:smartTag w:uri="urn:schemas-microsoft-com:office:smarttags" w:element="Street">
        <w:r>
          <w:t>P.O. Box 911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70707-0911</w:t>
        </w:r>
      </w:smartTag>
    </w:smartTag>
    <w:r>
      <w:t xml:space="preserve">  Phone: 225-644-1959 Fax: 225-644-0082</w:t>
    </w:r>
  </w:p>
  <w:p w:rsidR="009932B6" w:rsidRDefault="009932B6" w:rsidP="00ED2011">
    <w:pPr>
      <w:pStyle w:val="Footer"/>
      <w:jc w:val="center"/>
    </w:pPr>
    <w:hyperlink r:id="rId1" w:history="1">
      <w:r w:rsidRPr="00ED3806">
        <w:rPr>
          <w:rStyle w:val="Hyperlink"/>
        </w:rPr>
        <w:t>laregional@eatel.net</w:t>
      </w:r>
    </w:hyperlink>
    <w:r>
      <w:t xml:space="preserve">  </w:t>
    </w:r>
    <w:hyperlink r:id="rId2" w:history="1">
      <w:r w:rsidRPr="00752235">
        <w:rPr>
          <w:rStyle w:val="Hyperlink"/>
        </w:rPr>
        <w:t>www.eatel.net/~laregional</w:t>
      </w:r>
    </w:hyperlink>
  </w:p>
  <w:p w:rsidR="009932B6" w:rsidRDefault="009932B6" w:rsidP="00ED201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B6" w:rsidRDefault="009932B6" w:rsidP="00ED2011">
    <w:pPr>
      <w:jc w:val="center"/>
    </w:pPr>
    <w:smartTag w:uri="urn:schemas-microsoft-com:office:smarttags" w:element="Street">
      <w:smartTag w:uri="urn:schemas-microsoft-com:office:smarttags" w:element="address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  <w:r>
      <w:t xml:space="preserve">  Phone: (225)717-2077 </w:t>
    </w:r>
  </w:p>
  <w:p w:rsidR="009932B6" w:rsidRDefault="009932B6" w:rsidP="008D603D">
    <w:pPr>
      <w:jc w:val="center"/>
    </w:pPr>
    <w:hyperlink r:id="rId1" w:history="1">
      <w:r w:rsidRPr="00AB05A4">
        <w:rPr>
          <w:rStyle w:val="Hyperlink"/>
          <w:color w:val="auto"/>
        </w:rPr>
        <w:t>laregional@eatel.net</w:t>
      </w:r>
    </w:hyperlink>
    <w:r>
      <w:t xml:space="preserve">      </w:t>
    </w:r>
    <w:hyperlink r:id="rId2" w:history="1">
      <w:r w:rsidRPr="00FE541D">
        <w:rPr>
          <w:rStyle w:val="Hyperlink"/>
        </w:rPr>
        <w:t>www.laregionalairport.com</w:t>
      </w:r>
    </w:hyperlink>
  </w:p>
  <w:p w:rsidR="009932B6" w:rsidRPr="008D603D" w:rsidRDefault="009932B6" w:rsidP="008D603D">
    <w:pPr>
      <w:jc w:val="cen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B6" w:rsidRDefault="009932B6">
      <w:r>
        <w:separator/>
      </w:r>
    </w:p>
  </w:footnote>
  <w:footnote w:type="continuationSeparator" w:id="0">
    <w:p w:rsidR="009932B6" w:rsidRDefault="00993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B6" w:rsidRDefault="009932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2B6" w:rsidRDefault="009932B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B6" w:rsidRDefault="009932B6">
    <w:pPr>
      <w:pStyle w:val="Header"/>
      <w:ind w:right="360"/>
    </w:pPr>
  </w:p>
  <w:p w:rsidR="009932B6" w:rsidRDefault="009932B6" w:rsidP="00ED2011">
    <w:pPr>
      <w:pStyle w:val="Header"/>
      <w:framePr w:wrap="around" w:vAnchor="text" w:hAnchor="page" w:x="11161" w:y="7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932B6" w:rsidRDefault="009932B6">
    <w:pPr>
      <w:pStyle w:val="Header"/>
      <w:ind w:right="360"/>
    </w:pPr>
  </w:p>
  <w:p w:rsidR="009932B6" w:rsidRDefault="009932B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B6" w:rsidRPr="00484413" w:rsidRDefault="009932B6" w:rsidP="008D603D">
    <w:pPr>
      <w:pStyle w:val="Heading1"/>
      <w:spacing w:before="40" w:after="40"/>
      <w:jc w:val="center"/>
      <w:rPr>
        <w:rFonts w:ascii="Monotype Corsiva" w:hAnsi="Monotype Corsiva"/>
        <w:b w:val="0"/>
        <w:i/>
        <w:color w:val="FF0000"/>
        <w:sz w:val="72"/>
      </w:rPr>
    </w:pPr>
    <w:smartTag w:uri="urn:schemas-microsoft-com:office:smarttags" w:element="PlaceName">
      <w:smartTag w:uri="urn:schemas-microsoft-com:office:smarttags" w:element="place">
        <w:r w:rsidRPr="00484413">
          <w:rPr>
            <w:rFonts w:ascii="Monotype Corsiva" w:hAnsi="Monotype Corsiva"/>
            <w:b w:val="0"/>
            <w:i/>
            <w:color w:val="FF0000"/>
            <w:sz w:val="72"/>
          </w:rPr>
          <w:t>Louisiana</w:t>
        </w:r>
      </w:smartTag>
      <w:r w:rsidRPr="00484413">
        <w:rPr>
          <w:rFonts w:ascii="Monotype Corsiva" w:hAnsi="Monotype Corsiva"/>
          <w:b w:val="0"/>
          <w:i/>
          <w:color w:val="FF0000"/>
          <w:sz w:val="72"/>
        </w:rPr>
        <w:t xml:space="preserve"> </w:t>
      </w:r>
      <w:smartTag w:uri="urn:schemas-microsoft-com:office:smarttags" w:element="PlaceName">
        <w:r w:rsidRPr="00484413">
          <w:rPr>
            <w:rFonts w:ascii="Monotype Corsiva" w:hAnsi="Monotype Corsiva"/>
            <w:b w:val="0"/>
            <w:i/>
            <w:color w:val="FF0000"/>
            <w:sz w:val="72"/>
          </w:rPr>
          <w:t>Regional</w:t>
        </w:r>
      </w:smartTag>
      <w:r w:rsidRPr="00484413">
        <w:rPr>
          <w:rFonts w:ascii="Monotype Corsiva" w:hAnsi="Monotype Corsiva"/>
          <w:b w:val="0"/>
          <w:i/>
          <w:color w:val="FF0000"/>
          <w:sz w:val="72"/>
        </w:rPr>
        <w:t xml:space="preserve"> </w:t>
      </w:r>
      <w:smartTag w:uri="urn:schemas-microsoft-com:office:smarttags" w:element="PlaceType">
        <w:r w:rsidRPr="00484413">
          <w:rPr>
            <w:rFonts w:ascii="Monotype Corsiva" w:hAnsi="Monotype Corsiva"/>
            <w:b w:val="0"/>
            <w:i/>
            <w:color w:val="FF0000"/>
            <w:sz w:val="72"/>
          </w:rPr>
          <w:t>Airport</w:t>
        </w:r>
      </w:smartTag>
    </w:smartTag>
  </w:p>
  <w:p w:rsidR="009932B6" w:rsidRPr="00EA1015" w:rsidRDefault="009932B6" w:rsidP="008D603D">
    <w:pPr>
      <w:overflowPunct w:val="0"/>
      <w:autoSpaceDE w:val="0"/>
      <w:autoSpaceDN w:val="0"/>
      <w:adjustRightInd w:val="0"/>
      <w:spacing w:before="40" w:after="40"/>
      <w:jc w:val="center"/>
      <w:rPr>
        <w:rFonts w:ascii="Monotype Corsiva" w:hAnsi="Monotype Corsiva"/>
        <w:i/>
        <w:sz w:val="32"/>
        <w:szCs w:val="32"/>
      </w:rPr>
    </w:pPr>
    <w:r w:rsidRPr="00EA1015">
      <w:rPr>
        <w:rFonts w:ascii="Monotype Corsiva" w:hAnsi="Monotype Corsiva"/>
        <w:i/>
        <w:sz w:val="32"/>
        <w:szCs w:val="32"/>
      </w:rPr>
      <w:t>operated by</w:t>
    </w:r>
    <w:r>
      <w:rPr>
        <w:rFonts w:ascii="Monotype Corsiva" w:hAnsi="Monotype Corsiva"/>
        <w:i/>
        <w:sz w:val="32"/>
        <w:szCs w:val="32"/>
      </w:rPr>
      <w:t xml:space="preserve"> the</w:t>
    </w:r>
  </w:p>
  <w:p w:rsidR="009932B6" w:rsidRPr="00EA1015" w:rsidRDefault="009932B6" w:rsidP="008D603D">
    <w:pPr>
      <w:overflowPunct w:val="0"/>
      <w:autoSpaceDE w:val="0"/>
      <w:autoSpaceDN w:val="0"/>
      <w:adjustRightInd w:val="0"/>
      <w:spacing w:before="40" w:after="40"/>
      <w:jc w:val="center"/>
      <w:rPr>
        <w:rFonts w:ascii="Monotype Corsiva" w:hAnsi="Monotype Corsiva"/>
        <w:i/>
        <w:sz w:val="32"/>
        <w:szCs w:val="32"/>
      </w:rPr>
    </w:pPr>
    <w:r w:rsidRPr="00EA1015">
      <w:rPr>
        <w:rFonts w:ascii="Monotype Corsiva" w:hAnsi="Monotype Corsiva"/>
        <w:i/>
        <w:sz w:val="32"/>
        <w:szCs w:val="32"/>
      </w:rPr>
      <w:t xml:space="preserve">Ascension - St. James </w:t>
    </w:r>
  </w:p>
  <w:p w:rsidR="009932B6" w:rsidRPr="00EA1015" w:rsidRDefault="009932B6" w:rsidP="008D603D">
    <w:pPr>
      <w:overflowPunct w:val="0"/>
      <w:autoSpaceDE w:val="0"/>
      <w:autoSpaceDN w:val="0"/>
      <w:adjustRightInd w:val="0"/>
      <w:spacing w:before="40" w:after="40"/>
      <w:jc w:val="center"/>
      <w:rPr>
        <w:rFonts w:ascii="Monotype Corsiva" w:hAnsi="Monotype Corsiva"/>
        <w:i/>
        <w:sz w:val="32"/>
        <w:szCs w:val="32"/>
      </w:rPr>
    </w:pPr>
    <w:r w:rsidRPr="00EA1015">
      <w:rPr>
        <w:rFonts w:ascii="Monotype Corsiva" w:hAnsi="Monotype Corsiva"/>
        <w:i/>
        <w:sz w:val="32"/>
        <w:szCs w:val="32"/>
      </w:rPr>
      <w:t>Airport and Transportation Authority</w:t>
    </w:r>
  </w:p>
  <w:p w:rsidR="009932B6" w:rsidRDefault="009932B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3pt;margin-top:17.5pt;width:126pt;height:612pt;z-index:251660288" stroked="f">
          <o:lock v:ext="edit" aspectratio="t"/>
          <v:textbox style="mso-next-textbox:#_x0000_s2049">
            <w:txbxContent>
              <w:p w:rsidR="009932B6" w:rsidRPr="00484413" w:rsidRDefault="009932B6" w:rsidP="00ED2011">
                <w:pPr>
                  <w:rPr>
                    <w:rFonts w:ascii="Monotype Corsiva" w:hAnsi="Monotype Corsiva"/>
                    <w:b/>
                    <w:color w:val="FF0000"/>
                    <w:kern w:val="16"/>
                  </w:rPr>
                </w:pPr>
                <w:r>
                  <w:rPr>
                    <w:rFonts w:ascii="Monotype Corsiva" w:hAnsi="Monotype Corsiva"/>
                    <w:b/>
                    <w:color w:val="FF0000"/>
                    <w:kern w:val="16"/>
                  </w:rPr>
                  <w:t>Doyle M. Philippe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r w:rsidRPr="0087585B">
                  <w:rPr>
                    <w:rFonts w:ascii="Monotype Corsiva" w:hAnsi="Monotype Corsiva"/>
                    <w:kern w:val="16"/>
                  </w:rPr>
                  <w:t xml:space="preserve">Chairman 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r>
                  <w:rPr>
                    <w:rFonts w:ascii="Monotype Corsiva" w:hAnsi="Monotype Corsiva"/>
                    <w:kern w:val="16"/>
                  </w:rPr>
                  <w:t>39065 Highway 74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Monotype Corsiva" w:hAnsi="Monotype Corsiva"/>
                        <w:kern w:val="16"/>
                      </w:rPr>
                      <w:t>Gonzales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, </w:t>
                  </w:r>
                  <w:smartTag w:uri="urn:schemas-microsoft-com:office:smarttags" w:element="State">
                    <w:r w:rsidRPr="0087585B">
                      <w:rPr>
                        <w:rFonts w:ascii="Monotype Corsiva" w:hAnsi="Monotype Corsiva"/>
                        <w:kern w:val="16"/>
                      </w:rPr>
                      <w:t>LA</w:t>
                    </w:r>
                  </w:smartTag>
                  <w:r>
                    <w:rPr>
                      <w:rFonts w:ascii="Monotype Corsiva" w:hAnsi="Monotype Corsiva"/>
                      <w:kern w:val="16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Monotype Corsiva" w:hAnsi="Monotype Corsiva"/>
                        <w:kern w:val="16"/>
                      </w:rPr>
                      <w:t>70737</w:t>
                    </w:r>
                  </w:smartTag>
                </w:smartTag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2F4E6F" w:rsidRDefault="009932B6" w:rsidP="00ED2011">
                <w:pPr>
                  <w:rPr>
                    <w:rFonts w:ascii="Monotype Corsiva" w:hAnsi="Monotype Corsiva"/>
                    <w:b/>
                    <w:i/>
                    <w:color w:val="FF0000"/>
                    <w:kern w:val="16"/>
                  </w:rPr>
                </w:pPr>
                <w:smartTag w:uri="urn:schemas-microsoft-com:office:smarttags" w:element="PersonName">
                  <w:r w:rsidRPr="002F4E6F">
                    <w:rPr>
                      <w:rFonts w:ascii="Monotype Corsiva" w:hAnsi="Monotype Corsiva"/>
                      <w:b/>
                      <w:i/>
                      <w:color w:val="FF0000"/>
                      <w:kern w:val="16"/>
                    </w:rPr>
                    <w:t>George Rodeillat</w:t>
                  </w:r>
                </w:smartTag>
                <w:r w:rsidRPr="002F4E6F">
                  <w:rPr>
                    <w:rFonts w:ascii="Monotype Corsiva" w:hAnsi="Monotype Corsiva"/>
                    <w:b/>
                    <w:i/>
                    <w:color w:val="FF0000"/>
                    <w:kern w:val="16"/>
                  </w:rPr>
                  <w:t xml:space="preserve"> 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r>
                  <w:rPr>
                    <w:rFonts w:ascii="Monotype Corsiva" w:hAnsi="Monotype Corsiva"/>
                    <w:kern w:val="16"/>
                  </w:rPr>
                  <w:t>Vice Chairman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87585B">
                      <w:rPr>
                        <w:rFonts w:ascii="Monotype Corsiva" w:hAnsi="Monotype Corsiva"/>
                        <w:kern w:val="16"/>
                      </w:rPr>
                      <w:t>2372 St. Jude Drive</w:t>
                    </w:r>
                  </w:smartTag>
                </w:smartTag>
              </w:p>
              <w:p w:rsidR="009932B6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87585B">
                      <w:rPr>
                        <w:rFonts w:ascii="Monotype Corsiva" w:hAnsi="Monotype Corsiva"/>
                        <w:kern w:val="16"/>
                      </w:rPr>
                      <w:t>Donaldsonville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, </w:t>
                  </w:r>
                  <w:smartTag w:uri="urn:schemas-microsoft-com:office:smarttags" w:element="State">
                    <w:r w:rsidRPr="0087585B">
                      <w:rPr>
                        <w:rFonts w:ascii="Monotype Corsiva" w:hAnsi="Monotype Corsiva"/>
                        <w:kern w:val="16"/>
                      </w:rPr>
                      <w:t>LA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 </w:t>
                  </w:r>
                  <w:smartTag w:uri="urn:schemas-microsoft-com:office:smarttags" w:element="PostalCode">
                    <w:r w:rsidRPr="0087585B">
                      <w:rPr>
                        <w:rFonts w:ascii="Monotype Corsiva" w:hAnsi="Monotype Corsiva"/>
                        <w:kern w:val="16"/>
                      </w:rPr>
                      <w:t>70346</w:t>
                    </w:r>
                  </w:smartTag>
                </w:smartTag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484413" w:rsidRDefault="009932B6" w:rsidP="00ED2011">
                <w:pPr>
                  <w:rPr>
                    <w:rFonts w:ascii="Monotype Corsiva" w:hAnsi="Monotype Corsiva"/>
                    <w:b/>
                    <w:color w:val="FF0000"/>
                    <w:kern w:val="16"/>
                  </w:rPr>
                </w:pPr>
                <w:r w:rsidRPr="00484413">
                  <w:rPr>
                    <w:rFonts w:ascii="Monotype Corsiva" w:hAnsi="Monotype Corsiva"/>
                    <w:b/>
                    <w:color w:val="FF0000"/>
                    <w:kern w:val="16"/>
                  </w:rPr>
                  <w:t>Calvin Narcisse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r w:rsidRPr="0087585B">
                  <w:rPr>
                    <w:rFonts w:ascii="Monotype Corsiva" w:hAnsi="Monotype Corsiva"/>
                    <w:kern w:val="16"/>
                  </w:rPr>
                  <w:t>Secretary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87585B">
                      <w:rPr>
                        <w:rFonts w:ascii="Monotype Corsiva" w:hAnsi="Monotype Corsiva"/>
                        <w:kern w:val="16"/>
                      </w:rPr>
                      <w:t>P.O. Box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 212</w:t>
                  </w:r>
                </w:smartTag>
              </w:p>
              <w:p w:rsidR="009932B6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87585B">
                      <w:rPr>
                        <w:rFonts w:ascii="Monotype Corsiva" w:hAnsi="Monotype Corsiva"/>
                        <w:kern w:val="16"/>
                      </w:rPr>
                      <w:t>St. James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, </w:t>
                  </w:r>
                  <w:smartTag w:uri="urn:schemas-microsoft-com:office:smarttags" w:element="State">
                    <w:r w:rsidRPr="0087585B">
                      <w:rPr>
                        <w:rFonts w:ascii="Monotype Corsiva" w:hAnsi="Monotype Corsiva"/>
                        <w:kern w:val="16"/>
                      </w:rPr>
                      <w:t>LA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 </w:t>
                  </w:r>
                  <w:smartTag w:uri="urn:schemas-microsoft-com:office:smarttags" w:element="PostalCode">
                    <w:r w:rsidRPr="0087585B">
                      <w:rPr>
                        <w:rFonts w:ascii="Monotype Corsiva" w:hAnsi="Monotype Corsiva"/>
                        <w:kern w:val="16"/>
                      </w:rPr>
                      <w:t>70086</w:t>
                    </w:r>
                  </w:smartTag>
                </w:smartTag>
              </w:p>
              <w:p w:rsidR="009932B6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484413" w:rsidRDefault="009932B6" w:rsidP="00ED2011">
                <w:pPr>
                  <w:rPr>
                    <w:rFonts w:ascii="Monotype Corsiva" w:hAnsi="Monotype Corsiva"/>
                    <w:b/>
                    <w:color w:val="FF0000"/>
                    <w:kern w:val="16"/>
                  </w:rPr>
                </w:pPr>
                <w:smartTag w:uri="urn:schemas-microsoft-com:office:smarttags" w:element="PersonName">
                  <w:r>
                    <w:rPr>
                      <w:rFonts w:ascii="Monotype Corsiva" w:hAnsi="Monotype Corsiva"/>
                      <w:b/>
                      <w:color w:val="FF0000"/>
                      <w:kern w:val="16"/>
                    </w:rPr>
                    <w:t>Roger Keese</w:t>
                  </w:r>
                </w:smartTag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r w:rsidRPr="0087585B">
                  <w:rPr>
                    <w:rFonts w:ascii="Monotype Corsiva" w:hAnsi="Monotype Corsiva"/>
                    <w:kern w:val="16"/>
                  </w:rPr>
                  <w:t>Treasurer</w:t>
                </w:r>
              </w:p>
              <w:p w:rsidR="009932B6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Monotype Corsiva" w:hAnsi="Monotype Corsiva"/>
                        <w:kern w:val="16"/>
                      </w:rPr>
                      <w:t>7562 St. John Drive</w:t>
                    </w:r>
                  </w:smartTag>
                </w:smartTag>
                <w:r>
                  <w:rPr>
                    <w:rFonts w:ascii="Monotype Corsiva" w:hAnsi="Monotype Corsiva"/>
                    <w:kern w:val="16"/>
                  </w:rPr>
                  <w:t xml:space="preserve">  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Monotype Corsiva" w:hAnsi="Monotype Corsiva"/>
                        <w:kern w:val="16"/>
                      </w:rPr>
                      <w:t>Gonzales</w:t>
                    </w:r>
                  </w:smartTag>
                  <w:r>
                    <w:rPr>
                      <w:rFonts w:ascii="Monotype Corsiva" w:hAnsi="Monotype Corsiva"/>
                      <w:kern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Monotype Corsiva" w:hAnsi="Monotype Corsiva"/>
                        <w:kern w:val="16"/>
                      </w:rPr>
                      <w:t>LA</w:t>
                    </w:r>
                  </w:smartTag>
                  <w:r>
                    <w:rPr>
                      <w:rFonts w:ascii="Monotype Corsiva" w:hAnsi="Monotype Corsiva"/>
                      <w:kern w:val="16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Monotype Corsiva" w:hAnsi="Monotype Corsiva"/>
                        <w:kern w:val="16"/>
                      </w:rPr>
                      <w:t>70737</w:t>
                    </w:r>
                  </w:smartTag>
                </w:smartTag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484413" w:rsidRDefault="009932B6" w:rsidP="00ED2011">
                <w:pPr>
                  <w:rPr>
                    <w:rFonts w:ascii="Monotype Corsiva" w:hAnsi="Monotype Corsiva"/>
                    <w:b/>
                    <w:color w:val="FF0000"/>
                    <w:kern w:val="16"/>
                  </w:rPr>
                </w:pPr>
                <w:smartTag w:uri="urn:schemas-microsoft-com:office:smarttags" w:element="PersonName">
                  <w:r>
                    <w:rPr>
                      <w:rFonts w:ascii="Monotype Corsiva" w:hAnsi="Monotype Corsiva"/>
                      <w:b/>
                      <w:color w:val="FF0000"/>
                      <w:kern w:val="16"/>
                    </w:rPr>
                    <w:t>Jared Amato</w:t>
                  </w:r>
                </w:smartTag>
              </w:p>
              <w:p w:rsidR="009932B6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r w:rsidRPr="0087585B">
                  <w:rPr>
                    <w:rFonts w:ascii="Monotype Corsiva" w:hAnsi="Monotype Corsiva"/>
                    <w:kern w:val="16"/>
                  </w:rPr>
                  <w:t>Member</w:t>
                </w:r>
              </w:p>
              <w:p w:rsidR="009932B6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Monotype Corsiva" w:hAnsi="Monotype Corsiva"/>
                        <w:kern w:val="16"/>
                      </w:rPr>
                      <w:t>3708 N. Angelle Street</w:t>
                    </w:r>
                  </w:smartTag>
                </w:smartTag>
              </w:p>
              <w:p w:rsidR="009932B6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Monotype Corsiva" w:hAnsi="Monotype Corsiva"/>
                        <w:kern w:val="16"/>
                      </w:rPr>
                      <w:t>Paulina</w:t>
                    </w:r>
                  </w:smartTag>
                  <w:r>
                    <w:rPr>
                      <w:rFonts w:ascii="Monotype Corsiva" w:hAnsi="Monotype Corsiva"/>
                      <w:kern w:val="16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Monotype Corsiva" w:hAnsi="Monotype Corsiva"/>
                        <w:kern w:val="16"/>
                      </w:rPr>
                      <w:t>LA</w:t>
                    </w:r>
                  </w:smartTag>
                  <w:r>
                    <w:rPr>
                      <w:rFonts w:ascii="Monotype Corsiva" w:hAnsi="Monotype Corsiva"/>
                      <w:kern w:val="16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Monotype Corsiva" w:hAnsi="Monotype Corsiva"/>
                        <w:kern w:val="16"/>
                      </w:rPr>
                      <w:t>70763</w:t>
                    </w:r>
                  </w:smartTag>
                </w:smartTag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484413" w:rsidRDefault="009932B6" w:rsidP="00ED2011">
                <w:pPr>
                  <w:rPr>
                    <w:rFonts w:ascii="Monotype Corsiva" w:hAnsi="Monotype Corsiva"/>
                    <w:b/>
                    <w:color w:val="FF0000"/>
                    <w:kern w:val="16"/>
                  </w:rPr>
                </w:pPr>
                <w:r w:rsidRPr="00484413">
                  <w:rPr>
                    <w:rFonts w:ascii="Monotype Corsiva" w:hAnsi="Monotype Corsiva"/>
                    <w:b/>
                    <w:color w:val="FF0000"/>
                    <w:kern w:val="16"/>
                  </w:rPr>
                  <w:t>Robert Jackson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r w:rsidRPr="0087585B">
                  <w:rPr>
                    <w:rFonts w:ascii="Monotype Corsiva" w:hAnsi="Monotype Corsiva"/>
                    <w:kern w:val="16"/>
                  </w:rPr>
                  <w:t>Member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87585B">
                      <w:rPr>
                        <w:rFonts w:ascii="Monotype Corsiva" w:hAnsi="Monotype Corsiva"/>
                        <w:kern w:val="16"/>
                      </w:rPr>
                      <w:t>11361 Stevenson Rd.</w:t>
                    </w:r>
                  </w:smartTag>
                </w:smartTag>
              </w:p>
              <w:p w:rsidR="009932B6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87585B">
                      <w:rPr>
                        <w:rFonts w:ascii="Monotype Corsiva" w:hAnsi="Monotype Corsiva"/>
                        <w:kern w:val="16"/>
                      </w:rPr>
                      <w:t>Geismar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, </w:t>
                  </w:r>
                  <w:smartTag w:uri="urn:schemas-microsoft-com:office:smarttags" w:element="State">
                    <w:r w:rsidRPr="0087585B">
                      <w:rPr>
                        <w:rFonts w:ascii="Monotype Corsiva" w:hAnsi="Monotype Corsiva"/>
                        <w:kern w:val="16"/>
                      </w:rPr>
                      <w:t>LA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 </w:t>
                  </w:r>
                  <w:smartTag w:uri="urn:schemas-microsoft-com:office:smarttags" w:element="PostalCode">
                    <w:r w:rsidRPr="0087585B">
                      <w:rPr>
                        <w:rFonts w:ascii="Monotype Corsiva" w:hAnsi="Monotype Corsiva"/>
                        <w:kern w:val="16"/>
                      </w:rPr>
                      <w:t>70734</w:t>
                    </w:r>
                  </w:smartTag>
                </w:smartTag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484413" w:rsidRDefault="009932B6" w:rsidP="00ED2011">
                <w:pPr>
                  <w:rPr>
                    <w:rFonts w:ascii="Monotype Corsiva" w:hAnsi="Monotype Corsiva"/>
                    <w:b/>
                    <w:color w:val="FF0000"/>
                    <w:kern w:val="16"/>
                  </w:rPr>
                </w:pPr>
                <w:smartTag w:uri="urn:schemas-microsoft-com:office:smarttags" w:element="PersonName">
                  <w:r>
                    <w:rPr>
                      <w:rFonts w:ascii="Monotype Corsiva" w:hAnsi="Monotype Corsiva"/>
                      <w:b/>
                      <w:color w:val="FF0000"/>
                      <w:kern w:val="16"/>
                    </w:rPr>
                    <w:t>Lenny Johnson</w:t>
                  </w:r>
                </w:smartTag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r w:rsidRPr="0087585B">
                  <w:rPr>
                    <w:rFonts w:ascii="Monotype Corsiva" w:hAnsi="Monotype Corsiva"/>
                    <w:kern w:val="16"/>
                  </w:rPr>
                  <w:t>Member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Monotype Corsiva" w:hAnsi="Monotype Corsiva"/>
                        <w:kern w:val="16"/>
                      </w:rPr>
                      <w:t>14341 Awtrey Drive</w:t>
                    </w:r>
                  </w:smartTag>
                </w:smartTag>
              </w:p>
              <w:p w:rsidR="009932B6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Monotype Corsiva" w:hAnsi="Monotype Corsiva"/>
                        <w:kern w:val="16"/>
                      </w:rPr>
                      <w:t>Prairieville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, </w:t>
                  </w:r>
                  <w:smartTag w:uri="urn:schemas-microsoft-com:office:smarttags" w:element="State">
                    <w:r w:rsidRPr="0087585B">
                      <w:rPr>
                        <w:rFonts w:ascii="Monotype Corsiva" w:hAnsi="Monotype Corsiva"/>
                        <w:kern w:val="16"/>
                      </w:rPr>
                      <w:t>LA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 </w:t>
                  </w:r>
                  <w:smartTag w:uri="urn:schemas-microsoft-com:office:smarttags" w:element="PostalCode">
                    <w:r w:rsidRPr="0087585B">
                      <w:rPr>
                        <w:rFonts w:ascii="Monotype Corsiva" w:hAnsi="Monotype Corsiva"/>
                        <w:kern w:val="16"/>
                      </w:rPr>
                      <w:t>707</w:t>
                    </w:r>
                    <w:r>
                      <w:rPr>
                        <w:rFonts w:ascii="Monotype Corsiva" w:hAnsi="Monotype Corsiva"/>
                        <w:kern w:val="16"/>
                      </w:rPr>
                      <w:t>69</w:t>
                    </w:r>
                  </w:smartTag>
                </w:smartTag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484413" w:rsidRDefault="009932B6" w:rsidP="00ED2011">
                <w:pPr>
                  <w:rPr>
                    <w:rFonts w:ascii="Monotype Corsiva" w:hAnsi="Monotype Corsiva"/>
                    <w:b/>
                    <w:color w:val="FF0000"/>
                    <w:kern w:val="16"/>
                  </w:rPr>
                </w:pPr>
                <w:r>
                  <w:rPr>
                    <w:rFonts w:ascii="Monotype Corsiva" w:hAnsi="Monotype Corsiva"/>
                    <w:b/>
                    <w:color w:val="FF0000"/>
                    <w:kern w:val="16"/>
                  </w:rPr>
                  <w:t>James Mitchell</w:t>
                </w:r>
                <w:r w:rsidRPr="00484413">
                  <w:rPr>
                    <w:rFonts w:ascii="Monotype Corsiva" w:hAnsi="Monotype Corsiva"/>
                    <w:b/>
                    <w:color w:val="FF0000"/>
                    <w:kern w:val="16"/>
                  </w:rPr>
                  <w:t>.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r>
                  <w:rPr>
                    <w:rFonts w:ascii="Monotype Corsiva" w:hAnsi="Monotype Corsiva"/>
                    <w:kern w:val="16"/>
                  </w:rPr>
                  <w:t>Member</w:t>
                </w: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  <w:r>
                  <w:rPr>
                    <w:rFonts w:ascii="Monotype Corsiva" w:hAnsi="Monotype Corsiva"/>
                    <w:kern w:val="16"/>
                  </w:rPr>
                  <w:t>8207 Kingview</w:t>
                </w:r>
              </w:p>
              <w:p w:rsidR="009932B6" w:rsidRDefault="009932B6" w:rsidP="00C05BE5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>
                      <w:rPr>
                        <w:rFonts w:ascii="Monotype Corsiva" w:hAnsi="Monotype Corsiva"/>
                        <w:kern w:val="16"/>
                      </w:rPr>
                      <w:t>St. James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, </w:t>
                  </w:r>
                  <w:smartTag w:uri="urn:schemas-microsoft-com:office:smarttags" w:element="State">
                    <w:r w:rsidRPr="0087585B">
                      <w:rPr>
                        <w:rFonts w:ascii="Monotype Corsiva" w:hAnsi="Monotype Corsiva"/>
                        <w:kern w:val="16"/>
                      </w:rPr>
                      <w:t>LA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 </w:t>
                  </w:r>
                  <w:smartTag w:uri="urn:schemas-microsoft-com:office:smarttags" w:element="PostalCode">
                    <w:r w:rsidRPr="0087585B">
                      <w:rPr>
                        <w:rFonts w:ascii="Monotype Corsiva" w:hAnsi="Monotype Corsiva"/>
                        <w:kern w:val="16"/>
                      </w:rPr>
                      <w:t>700</w:t>
                    </w:r>
                    <w:r>
                      <w:rPr>
                        <w:rFonts w:ascii="Monotype Corsiva" w:hAnsi="Monotype Corsiva"/>
                        <w:kern w:val="16"/>
                      </w:rPr>
                      <w:t>86</w:t>
                    </w:r>
                  </w:smartTag>
                </w:smartTag>
                <w:r w:rsidRPr="00C05BE5">
                  <w:rPr>
                    <w:rFonts w:ascii="Monotype Corsiva" w:hAnsi="Monotype Corsiva"/>
                    <w:kern w:val="16"/>
                  </w:rPr>
                  <w:t xml:space="preserve"> </w:t>
                </w:r>
              </w:p>
              <w:p w:rsidR="009932B6" w:rsidRDefault="009932B6" w:rsidP="00C05BE5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484413" w:rsidRDefault="009932B6" w:rsidP="00C05BE5">
                <w:pPr>
                  <w:rPr>
                    <w:rFonts w:ascii="Monotype Corsiva" w:hAnsi="Monotype Corsiva"/>
                    <w:b/>
                    <w:color w:val="FF0000"/>
                    <w:kern w:val="16"/>
                  </w:rPr>
                </w:pPr>
                <w:r>
                  <w:rPr>
                    <w:rFonts w:ascii="Monotype Corsiva" w:hAnsi="Monotype Corsiva"/>
                    <w:b/>
                    <w:color w:val="FF0000"/>
                    <w:kern w:val="16"/>
                  </w:rPr>
                  <w:t>James Riviere</w:t>
                </w:r>
              </w:p>
              <w:p w:rsidR="009932B6" w:rsidRPr="0087585B" w:rsidRDefault="009932B6" w:rsidP="00C05BE5">
                <w:pPr>
                  <w:rPr>
                    <w:rFonts w:ascii="Monotype Corsiva" w:hAnsi="Monotype Corsiva"/>
                    <w:kern w:val="16"/>
                  </w:rPr>
                </w:pPr>
                <w:r w:rsidRPr="0087585B">
                  <w:rPr>
                    <w:rFonts w:ascii="Monotype Corsiva" w:hAnsi="Monotype Corsiva"/>
                    <w:kern w:val="16"/>
                  </w:rPr>
                  <w:t>Member</w:t>
                </w:r>
              </w:p>
              <w:p w:rsidR="009932B6" w:rsidRPr="0087585B" w:rsidRDefault="009932B6" w:rsidP="00C05BE5">
                <w:pPr>
                  <w:rPr>
                    <w:rFonts w:ascii="Monotype Corsiva" w:hAnsi="Monotype Corsiva"/>
                    <w:kern w:val="16"/>
                  </w:rPr>
                </w:pPr>
                <w:r>
                  <w:rPr>
                    <w:rFonts w:ascii="Monotype Corsiva" w:hAnsi="Monotype Corsiva"/>
                    <w:kern w:val="16"/>
                  </w:rPr>
                  <w:t>520 North Magnolia</w:t>
                </w:r>
              </w:p>
              <w:p w:rsidR="009932B6" w:rsidRPr="0087585B" w:rsidRDefault="009932B6" w:rsidP="00C05BE5">
                <w:pPr>
                  <w:rPr>
                    <w:rFonts w:ascii="Monotype Corsiva" w:hAnsi="Monotype Corsiva"/>
                    <w:kern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87585B">
                      <w:rPr>
                        <w:rFonts w:ascii="Monotype Corsiva" w:hAnsi="Monotype Corsiva"/>
                        <w:kern w:val="16"/>
                      </w:rPr>
                      <w:t>Gramercy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, </w:t>
                  </w:r>
                  <w:smartTag w:uri="urn:schemas-microsoft-com:office:smarttags" w:element="State">
                    <w:r w:rsidRPr="0087585B">
                      <w:rPr>
                        <w:rFonts w:ascii="Monotype Corsiva" w:hAnsi="Monotype Corsiva"/>
                        <w:kern w:val="16"/>
                      </w:rPr>
                      <w:t>LA</w:t>
                    </w:r>
                  </w:smartTag>
                  <w:r w:rsidRPr="0087585B">
                    <w:rPr>
                      <w:rFonts w:ascii="Monotype Corsiva" w:hAnsi="Monotype Corsiva"/>
                      <w:kern w:val="16"/>
                    </w:rPr>
                    <w:t xml:space="preserve"> </w:t>
                  </w:r>
                  <w:smartTag w:uri="urn:schemas-microsoft-com:office:smarttags" w:element="PostalCode">
                    <w:r w:rsidRPr="0087585B">
                      <w:rPr>
                        <w:rFonts w:ascii="Monotype Corsiva" w:hAnsi="Monotype Corsiva"/>
                        <w:kern w:val="16"/>
                      </w:rPr>
                      <w:t>70052</w:t>
                    </w:r>
                  </w:smartTag>
                </w:smartTag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87585B" w:rsidRDefault="009932B6" w:rsidP="00ED2011">
                <w:pPr>
                  <w:rPr>
                    <w:rFonts w:ascii="Monotype Corsiva" w:hAnsi="Monotype Corsiva"/>
                    <w:kern w:val="16"/>
                  </w:rPr>
                </w:pPr>
              </w:p>
              <w:p w:rsidR="009932B6" w:rsidRPr="00007CBB" w:rsidRDefault="009932B6" w:rsidP="00ED2011">
                <w:pPr>
                  <w:rPr>
                    <w:kern w:val="16"/>
                    <w:sz w:val="18"/>
                  </w:rPr>
                </w:pPr>
              </w:p>
              <w:p w:rsidR="009932B6" w:rsidRPr="00007CBB" w:rsidRDefault="009932B6" w:rsidP="00ED2011">
                <w:pPr>
                  <w:rPr>
                    <w:b/>
                    <w:kern w:val="16"/>
                    <w:sz w:val="18"/>
                  </w:rPr>
                </w:pPr>
                <w:r w:rsidRPr="00007CBB">
                  <w:rPr>
                    <w:kern w:val="16"/>
                    <w:sz w:val="18"/>
                  </w:rPr>
                  <w:t xml:space="preserve"> </w:t>
                </w:r>
              </w:p>
              <w:p w:rsidR="009932B6" w:rsidRPr="00007CBB" w:rsidRDefault="009932B6" w:rsidP="00ED2011">
                <w:pPr>
                  <w:rPr>
                    <w:rFonts w:cs="Courier New"/>
                    <w:b/>
                    <w:kern w:val="16"/>
                    <w:sz w:val="18"/>
                  </w:rPr>
                </w:pPr>
              </w:p>
              <w:p w:rsidR="009932B6" w:rsidRPr="00007CBB" w:rsidRDefault="009932B6" w:rsidP="00ED2011">
                <w:pPr>
                  <w:rPr>
                    <w:rFonts w:cs="Courier New"/>
                    <w:b/>
                    <w:bCs/>
                    <w:kern w:val="16"/>
                    <w:sz w:val="18"/>
                  </w:rPr>
                </w:pPr>
              </w:p>
              <w:p w:rsidR="009932B6" w:rsidRPr="00007CBB" w:rsidRDefault="009932B6" w:rsidP="00ED2011">
                <w:pPr>
                  <w:rPr>
                    <w:rFonts w:cs="Courier New"/>
                    <w:b/>
                    <w:bCs/>
                    <w:kern w:val="16"/>
                    <w:sz w:val="18"/>
                  </w:rPr>
                </w:pPr>
              </w:p>
              <w:p w:rsidR="009932B6" w:rsidRPr="00007CBB" w:rsidRDefault="009932B6" w:rsidP="00ED2011">
                <w:pPr>
                  <w:rPr>
                    <w:rFonts w:cs="Courier New"/>
                    <w:bCs/>
                    <w:kern w:val="16"/>
                    <w:sz w:val="18"/>
                  </w:rPr>
                </w:pPr>
              </w:p>
              <w:p w:rsidR="009932B6" w:rsidRPr="00007CBB" w:rsidRDefault="009932B6" w:rsidP="00ED2011">
                <w:pPr>
                  <w:rPr>
                    <w:rFonts w:cs="Courier New"/>
                    <w:bCs/>
                    <w:kern w:val="16"/>
                    <w:sz w:val="18"/>
                  </w:rPr>
                </w:pPr>
              </w:p>
              <w:p w:rsidR="009932B6" w:rsidRPr="00007CBB" w:rsidRDefault="009932B6" w:rsidP="00ED2011">
                <w:pPr>
                  <w:rPr>
                    <w:b/>
                    <w:kern w:val="16"/>
                    <w:sz w:val="18"/>
                  </w:rPr>
                </w:pPr>
              </w:p>
              <w:p w:rsidR="009932B6" w:rsidRPr="00007CBB" w:rsidRDefault="009932B6" w:rsidP="00ED2011">
                <w:pPr>
                  <w:rPr>
                    <w:kern w:val="16"/>
                    <w:sz w:val="18"/>
                  </w:rPr>
                </w:pPr>
              </w:p>
              <w:p w:rsidR="009932B6" w:rsidRPr="00007CBB" w:rsidRDefault="009932B6" w:rsidP="00ED2011">
                <w:pPr>
                  <w:rPr>
                    <w:kern w:val="16"/>
                    <w:sz w:val="18"/>
                  </w:rPr>
                </w:pPr>
              </w:p>
              <w:p w:rsidR="009932B6" w:rsidRPr="00007CBB" w:rsidRDefault="009932B6" w:rsidP="00ED2011">
                <w:pPr>
                  <w:rPr>
                    <w:kern w:val="16"/>
                    <w:sz w:val="18"/>
                  </w:rPr>
                </w:pPr>
                <w:r w:rsidRPr="00007CBB">
                  <w:rPr>
                    <w:kern w:val="16"/>
                    <w:sz w:val="18"/>
                  </w:rPr>
                  <w:tab/>
                </w:r>
                <w:r w:rsidRPr="00007CBB">
                  <w:rPr>
                    <w:kern w:val="16"/>
                    <w:sz w:val="18"/>
                  </w:rPr>
                  <w:tab/>
                </w:r>
              </w:p>
              <w:p w:rsidR="009932B6" w:rsidRPr="00007CBB" w:rsidRDefault="009932B6" w:rsidP="00ED2011">
                <w:pPr>
                  <w:rPr>
                    <w:kern w:val="16"/>
                    <w:sz w:val="18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E676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FD8"/>
    <w:rsid w:val="00007CBB"/>
    <w:rsid w:val="000446EE"/>
    <w:rsid w:val="000C47D1"/>
    <w:rsid w:val="00275280"/>
    <w:rsid w:val="002B610D"/>
    <w:rsid w:val="002F4E6F"/>
    <w:rsid w:val="003A443D"/>
    <w:rsid w:val="003C11BF"/>
    <w:rsid w:val="00401952"/>
    <w:rsid w:val="00474D82"/>
    <w:rsid w:val="00484413"/>
    <w:rsid w:val="005050AC"/>
    <w:rsid w:val="00571ECD"/>
    <w:rsid w:val="00675FD8"/>
    <w:rsid w:val="0069150D"/>
    <w:rsid w:val="006A42C8"/>
    <w:rsid w:val="006C0228"/>
    <w:rsid w:val="00705A61"/>
    <w:rsid w:val="00752235"/>
    <w:rsid w:val="00754989"/>
    <w:rsid w:val="0087585B"/>
    <w:rsid w:val="008D603D"/>
    <w:rsid w:val="008F284B"/>
    <w:rsid w:val="009932B6"/>
    <w:rsid w:val="009F734B"/>
    <w:rsid w:val="00AB05A4"/>
    <w:rsid w:val="00C05BE5"/>
    <w:rsid w:val="00CA1362"/>
    <w:rsid w:val="00DF2893"/>
    <w:rsid w:val="00DF64D7"/>
    <w:rsid w:val="00EA1015"/>
    <w:rsid w:val="00ED2011"/>
    <w:rsid w:val="00ED3806"/>
    <w:rsid w:val="00EF2B99"/>
    <w:rsid w:val="00FA1F3E"/>
    <w:rsid w:val="00F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F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FD8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5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75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54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75FD8"/>
    <w:rPr>
      <w:rFonts w:cs="Times New Roman"/>
    </w:rPr>
  </w:style>
  <w:style w:type="character" w:styleId="Hyperlink">
    <w:name w:val="Hyperlink"/>
    <w:basedOn w:val="DefaultParagraphFont"/>
    <w:uiPriority w:val="99"/>
    <w:rsid w:val="00675FD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75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54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3C11B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tel.net/~laregional" TargetMode="External"/><Relationship Id="rId1" Type="http://schemas.openxmlformats.org/officeDocument/2006/relationships/hyperlink" Target="mailto:laregional@eatel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87</Words>
  <Characters>500</Characters>
  <Application>Microsoft Office Outlook</Application>
  <DocSecurity>0</DocSecurity>
  <Lines>0</Lines>
  <Paragraphs>0</Paragraphs>
  <ScaleCrop>false</ScaleCrop>
  <Company>LOUISIANA REGIONAL AIRPORT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26, 2013, Meeting Agenda</dc:title>
  <dc:subject/>
  <dc:creator/>
  <cp:keywords/>
  <dc:description/>
  <cp:lastModifiedBy>JANET GONZALES</cp:lastModifiedBy>
  <cp:revision>13</cp:revision>
  <cp:lastPrinted>2013-11-25T20:52:00Z</cp:lastPrinted>
  <dcterms:created xsi:type="dcterms:W3CDTF">2013-11-25T17:37:00Z</dcterms:created>
  <dcterms:modified xsi:type="dcterms:W3CDTF">2013-11-25T21:10:00Z</dcterms:modified>
</cp:coreProperties>
</file>